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8B" w:rsidRPr="002E47F0" w:rsidRDefault="00A41987" w:rsidP="000F41A4">
      <w:pPr>
        <w:pStyle w:val="Rubrik1"/>
        <w:rPr>
          <w:rFonts w:asciiTheme="minorHAnsi" w:hAnsiTheme="minorHAnsi" w:cstheme="minorHAnsi"/>
          <w:sz w:val="34"/>
          <w:szCs w:val="34"/>
          <w:lang w:val="sv-SE"/>
        </w:rPr>
      </w:pPr>
      <w:r w:rsidRPr="002E47F0">
        <w:rPr>
          <w:rFonts w:asciiTheme="minorHAnsi" w:hAnsiTheme="minorHAnsi" w:cstheme="minorHAnsi"/>
          <w:sz w:val="34"/>
          <w:szCs w:val="34"/>
          <w:lang w:val="sv-SE"/>
        </w:rPr>
        <w:t>Ansökan om delutbetalning</w:t>
      </w:r>
      <w:r w:rsidR="00C56C39" w:rsidRPr="002E47F0">
        <w:rPr>
          <w:rFonts w:asciiTheme="minorHAnsi" w:hAnsiTheme="minorHAnsi" w:cstheme="minorHAnsi"/>
          <w:sz w:val="34"/>
          <w:szCs w:val="34"/>
          <w:lang w:val="sv-SE"/>
        </w:rPr>
        <w:t xml:space="preserve"> </w:t>
      </w:r>
      <w:r w:rsidR="009E605E" w:rsidRPr="002E47F0">
        <w:rPr>
          <w:rFonts w:asciiTheme="minorHAnsi" w:hAnsiTheme="minorHAnsi" w:cstheme="minorHAnsi"/>
          <w:sz w:val="34"/>
          <w:szCs w:val="34"/>
          <w:lang w:val="sv-SE"/>
        </w:rPr>
        <w:t xml:space="preserve">SMÅSTÖD </w:t>
      </w:r>
    </w:p>
    <w:p w:rsidR="00CC2797" w:rsidRPr="002A46B0" w:rsidRDefault="002E47F0" w:rsidP="000F41A4">
      <w:pPr>
        <w:rPr>
          <w:rFonts w:asciiTheme="minorHAnsi" w:hAnsiTheme="minorHAnsi" w:cstheme="minorHAnsi"/>
          <w:sz w:val="22"/>
          <w:lang w:val="sv-SE"/>
        </w:rPr>
      </w:pPr>
      <w:r>
        <w:rPr>
          <w:rFonts w:asciiTheme="minorHAnsi" w:hAnsiTheme="minorHAnsi" w:cstheme="minorHAnsi"/>
          <w:lang w:val="sv-SE"/>
        </w:rPr>
        <w:br/>
      </w:r>
      <w:r w:rsidR="009E605E" w:rsidRPr="002A46B0">
        <w:rPr>
          <w:rFonts w:asciiTheme="minorHAnsi" w:hAnsiTheme="minorHAnsi" w:cstheme="minorHAnsi"/>
          <w:sz w:val="22"/>
          <w:lang w:val="sv-SE"/>
        </w:rPr>
        <w:t>Delaktivitetens namn</w:t>
      </w:r>
      <w:r w:rsidR="00F04973">
        <w:rPr>
          <w:rFonts w:asciiTheme="minorHAnsi" w:hAnsiTheme="minorHAnsi" w:cstheme="minorHAnsi"/>
          <w:sz w:val="22"/>
          <w:lang w:val="sv-SE"/>
        </w:rPr>
        <w:t xml:space="preserve"> och diarienummer (se avtal): </w:t>
      </w:r>
      <w:r w:rsidR="00F04973">
        <w:rPr>
          <w:rFonts w:asciiTheme="minorHAnsi" w:hAnsiTheme="minorHAnsi" w:cstheme="minorHAnsi"/>
          <w:sz w:val="22"/>
          <w:lang w:val="sv-SE"/>
        </w:rPr>
        <w:br/>
      </w:r>
      <w:r w:rsidR="00F04973">
        <w:rPr>
          <w:rFonts w:asciiTheme="minorHAnsi" w:hAnsiTheme="minorHAnsi" w:cstheme="minorHAnsi"/>
          <w:sz w:val="22"/>
          <w:lang w:val="sv-SE"/>
        </w:rPr>
        <w:br/>
      </w:r>
      <w:r w:rsidR="00522A02" w:rsidRPr="002A46B0">
        <w:rPr>
          <w:rFonts w:asciiTheme="minorHAnsi" w:hAnsiTheme="minorHAnsi" w:cstheme="minorHAnsi"/>
          <w:sz w:val="22"/>
          <w:lang w:val="sv-SE"/>
        </w:rPr>
        <w:t>Sökande</w:t>
      </w:r>
      <w:r w:rsidR="009E605E" w:rsidRPr="002A46B0">
        <w:rPr>
          <w:rFonts w:asciiTheme="minorHAnsi" w:hAnsiTheme="minorHAnsi" w:cstheme="minorHAnsi"/>
          <w:sz w:val="22"/>
          <w:lang w:val="sv-SE"/>
        </w:rPr>
        <w:t xml:space="preserve"> förening/företag</w:t>
      </w:r>
      <w:r w:rsidR="00522A02" w:rsidRPr="002A46B0">
        <w:rPr>
          <w:rFonts w:asciiTheme="minorHAnsi" w:hAnsiTheme="minorHAnsi" w:cstheme="minorHAnsi"/>
          <w:sz w:val="22"/>
          <w:lang w:val="sv-SE"/>
        </w:rPr>
        <w:t xml:space="preserve">: </w:t>
      </w:r>
    </w:p>
    <w:p w:rsidR="009E605E" w:rsidRPr="002A46B0" w:rsidRDefault="009E605E" w:rsidP="000F41A4">
      <w:pPr>
        <w:rPr>
          <w:rFonts w:asciiTheme="minorHAnsi" w:hAnsiTheme="minorHAnsi" w:cstheme="minorHAnsi"/>
          <w:sz w:val="22"/>
          <w:lang w:val="sv-SE"/>
        </w:rPr>
      </w:pPr>
      <w:r w:rsidRPr="002A46B0">
        <w:rPr>
          <w:rFonts w:asciiTheme="minorHAnsi" w:hAnsiTheme="minorHAnsi" w:cstheme="minorHAnsi"/>
          <w:sz w:val="22"/>
          <w:lang w:val="sv-SE"/>
        </w:rPr>
        <w:t xml:space="preserve">Namn på ansvarig: </w:t>
      </w:r>
    </w:p>
    <w:p w:rsidR="003D00CE" w:rsidRPr="002A46B0" w:rsidRDefault="002E47F0" w:rsidP="000F41A4">
      <w:pPr>
        <w:rPr>
          <w:rFonts w:asciiTheme="minorHAnsi" w:hAnsiTheme="minorHAnsi" w:cstheme="minorHAnsi"/>
          <w:sz w:val="22"/>
          <w:lang w:val="sv-SE"/>
        </w:rPr>
      </w:pPr>
      <w:r w:rsidRPr="002A46B0">
        <w:rPr>
          <w:rFonts w:asciiTheme="minorHAnsi" w:hAnsiTheme="minorHAnsi" w:cstheme="minorHAnsi"/>
          <w:sz w:val="22"/>
          <w:lang w:val="sv-SE"/>
        </w:rPr>
        <w:t>Datum:</w:t>
      </w:r>
      <w:bookmarkStart w:id="0" w:name="_GoBack"/>
      <w:bookmarkEnd w:id="0"/>
    </w:p>
    <w:p w:rsidR="00A41987" w:rsidRPr="002A46B0" w:rsidRDefault="00A41987" w:rsidP="00A41987">
      <w:pPr>
        <w:suppressAutoHyphens/>
        <w:spacing w:after="0"/>
        <w:rPr>
          <w:rFonts w:asciiTheme="minorHAnsi" w:hAnsiTheme="minorHAnsi" w:cstheme="minorHAnsi"/>
          <w:b/>
          <w:bCs/>
          <w:sz w:val="22"/>
          <w:lang w:val="sv-SE"/>
        </w:rPr>
      </w:pPr>
      <w:r w:rsidRPr="002A46B0">
        <w:rPr>
          <w:rFonts w:asciiTheme="minorHAnsi" w:hAnsiTheme="minorHAnsi" w:cstheme="minorHAnsi"/>
          <w:b/>
          <w:bCs/>
          <w:sz w:val="22"/>
          <w:lang w:val="sv-SE"/>
        </w:rPr>
        <w:t xml:space="preserve"> 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984"/>
        <w:gridCol w:w="1956"/>
        <w:gridCol w:w="4706"/>
      </w:tblGrid>
      <w:tr w:rsidR="002E47F0" w:rsidRPr="00CA297C" w:rsidTr="002A46B0">
        <w:tc>
          <w:tcPr>
            <w:tcW w:w="2014" w:type="dxa"/>
            <w:shd w:val="clear" w:color="auto" w:fill="auto"/>
          </w:tcPr>
          <w:p w:rsidR="002E47F0" w:rsidRPr="002A46B0" w:rsidRDefault="002E47F0" w:rsidP="00DA18A6">
            <w:pPr>
              <w:pStyle w:val="Allmntstyckeformat"/>
              <w:tabs>
                <w:tab w:val="center" w:pos="1985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A46B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Våra kostnader är</w:t>
            </w:r>
            <w:r w:rsidR="00A465F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/>
              <w:t>(kryssa)</w:t>
            </w:r>
            <w:r w:rsidRPr="002A46B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1984" w:type="dxa"/>
            <w:shd w:val="clear" w:color="auto" w:fill="auto"/>
          </w:tcPr>
          <w:p w:rsidR="002E47F0" w:rsidRPr="002A46B0" w:rsidRDefault="002E47F0" w:rsidP="00DA18A6">
            <w:pPr>
              <w:pStyle w:val="Allmntstyckeformat"/>
              <w:tabs>
                <w:tab w:val="center" w:pos="1985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A46B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INKL. MOMS: </w:t>
            </w:r>
          </w:p>
          <w:p w:rsidR="002E47F0" w:rsidRPr="002A46B0" w:rsidRDefault="002E47F0" w:rsidP="00DA18A6">
            <w:pPr>
              <w:pStyle w:val="Allmntstyckeformat"/>
              <w:tabs>
                <w:tab w:val="center" w:pos="1985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2E47F0" w:rsidRPr="002A46B0" w:rsidRDefault="002E47F0" w:rsidP="00DA18A6">
            <w:pPr>
              <w:pStyle w:val="Allmntstyckeformat"/>
              <w:tabs>
                <w:tab w:val="center" w:pos="198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46B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EXKL. MOMS:</w:t>
            </w:r>
            <w:r w:rsidRPr="002A46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2E47F0" w:rsidRPr="002A46B0" w:rsidRDefault="002E47F0" w:rsidP="00DA18A6">
            <w:pPr>
              <w:pStyle w:val="Allmntstyckeformat"/>
              <w:tabs>
                <w:tab w:val="center" w:pos="1985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706" w:type="dxa"/>
          </w:tcPr>
          <w:p w:rsidR="002E47F0" w:rsidRPr="002A46B0" w:rsidRDefault="002E47F0" w:rsidP="00DA18A6">
            <w:pPr>
              <w:pStyle w:val="Allmntstyckeformat"/>
              <w:tabs>
                <w:tab w:val="center" w:pos="1985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A46B0">
              <w:rPr>
                <w:rFonts w:asciiTheme="minorHAnsi" w:eastAsia="Times New Roman" w:hAnsiTheme="minorHAnsi" w:cstheme="minorHAnsi"/>
                <w:sz w:val="22"/>
                <w:szCs w:val="22"/>
              </w:rPr>
              <w:t>(Exkl.</w:t>
            </w:r>
            <w:r w:rsidR="002A46B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alt. i</w:t>
            </w:r>
            <w:r w:rsidRPr="002A46B0">
              <w:rPr>
                <w:rFonts w:asciiTheme="minorHAnsi" w:eastAsia="Times New Roman" w:hAnsiTheme="minorHAnsi" w:cstheme="minorHAnsi"/>
                <w:sz w:val="22"/>
                <w:szCs w:val="22"/>
              </w:rPr>
              <w:t>nkl. moms beroende på vad ni angett i er budget som bifogades ansökan).</w:t>
            </w:r>
          </w:p>
        </w:tc>
      </w:tr>
    </w:tbl>
    <w:p w:rsidR="00A41987" w:rsidRPr="002A46B0" w:rsidRDefault="002E47F0" w:rsidP="00A41987">
      <w:pPr>
        <w:suppressAutoHyphens/>
        <w:spacing w:after="0"/>
        <w:rPr>
          <w:rFonts w:asciiTheme="minorHAnsi" w:hAnsiTheme="minorHAnsi" w:cstheme="minorHAnsi"/>
          <w:b/>
          <w:bCs/>
          <w:sz w:val="22"/>
          <w:lang w:val="sv-SE"/>
        </w:rPr>
      </w:pPr>
      <w:r w:rsidRPr="002A46B0">
        <w:rPr>
          <w:rFonts w:asciiTheme="minorHAnsi" w:hAnsiTheme="minorHAnsi" w:cstheme="minorHAnsi"/>
          <w:b/>
          <w:bCs/>
          <w:sz w:val="22"/>
          <w:lang w:val="sv-SE"/>
        </w:rPr>
        <w:t xml:space="preserve"> </w:t>
      </w:r>
    </w:p>
    <w:tbl>
      <w:tblPr>
        <w:tblW w:w="107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6095"/>
        <w:gridCol w:w="2725"/>
      </w:tblGrid>
      <w:tr w:rsidR="00A41987" w:rsidRPr="002A46B0" w:rsidTr="002E47F0">
        <w:trPr>
          <w:trHeight w:val="35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b/>
                <w:bCs/>
                <w:sz w:val="22"/>
                <w:lang w:val="sv-SE" w:eastAsia="sv-SE"/>
              </w:rPr>
              <w:t>UTGIFTER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  <w:t> 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  <w:t> </w:t>
            </w:r>
          </w:p>
        </w:tc>
      </w:tr>
      <w:tr w:rsidR="00A41987" w:rsidRPr="002A46B0" w:rsidTr="002E47F0">
        <w:trPr>
          <w:trHeight w:val="703"/>
        </w:trPr>
        <w:tc>
          <w:tcPr>
            <w:tcW w:w="1900" w:type="dxa"/>
            <w:shd w:val="clear" w:color="auto" w:fill="auto"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b/>
                <w:bCs/>
                <w:sz w:val="22"/>
                <w:lang w:val="sv-SE" w:eastAsia="sv-SE"/>
              </w:rPr>
              <w:t>Nummer på underlag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b/>
                <w:bCs/>
                <w:sz w:val="22"/>
                <w:lang w:val="sv-SE" w:eastAsia="sv-SE"/>
              </w:rPr>
              <w:t>Leverantör/Beskrivning</w:t>
            </w:r>
          </w:p>
        </w:tc>
        <w:tc>
          <w:tcPr>
            <w:tcW w:w="2725" w:type="dxa"/>
            <w:shd w:val="clear" w:color="auto" w:fill="auto"/>
            <w:vAlign w:val="bottom"/>
            <w:hideMark/>
          </w:tcPr>
          <w:p w:rsidR="002E47F0" w:rsidRPr="002A46B0" w:rsidRDefault="002E47F0" w:rsidP="002E47F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lang w:val="sv-SE" w:eastAsia="sv-SE"/>
              </w:rPr>
            </w:pPr>
          </w:p>
          <w:p w:rsidR="002E47F0" w:rsidRPr="002A46B0" w:rsidRDefault="002E47F0" w:rsidP="002E47F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lang w:val="sv-SE" w:eastAsia="sv-SE"/>
              </w:rPr>
            </w:pPr>
          </w:p>
          <w:p w:rsidR="00A41987" w:rsidRPr="002A46B0" w:rsidRDefault="002E47F0" w:rsidP="002E47F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b/>
                <w:bCs/>
                <w:sz w:val="22"/>
                <w:lang w:val="sv-SE" w:eastAsia="sv-SE"/>
              </w:rPr>
              <w:t xml:space="preserve">Utgift exkl./inkl. moms </w:t>
            </w:r>
          </w:p>
        </w:tc>
      </w:tr>
      <w:tr w:rsidR="00A41987" w:rsidRPr="002A46B0" w:rsidTr="00A41987">
        <w:trPr>
          <w:trHeight w:val="37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  <w:t> 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  <w:t> 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  <w:t> </w:t>
            </w:r>
          </w:p>
        </w:tc>
      </w:tr>
      <w:tr w:rsidR="00A41987" w:rsidRPr="002A46B0" w:rsidTr="00A41987">
        <w:trPr>
          <w:trHeight w:val="37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  <w:t> 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  <w:t> 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  <w:t> </w:t>
            </w:r>
          </w:p>
        </w:tc>
      </w:tr>
      <w:tr w:rsidR="00A41987" w:rsidRPr="002A46B0" w:rsidTr="00A41987">
        <w:trPr>
          <w:trHeight w:val="37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  <w:t> 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  <w:t> 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  <w:t> </w:t>
            </w:r>
          </w:p>
        </w:tc>
      </w:tr>
      <w:tr w:rsidR="00A41987" w:rsidRPr="002A46B0" w:rsidTr="00A41987">
        <w:trPr>
          <w:trHeight w:val="37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  <w:t> 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  <w:t> 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  <w:t> </w:t>
            </w:r>
          </w:p>
        </w:tc>
      </w:tr>
      <w:tr w:rsidR="00A41987" w:rsidRPr="002A46B0" w:rsidTr="00A41987">
        <w:trPr>
          <w:trHeight w:val="37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  <w:t> 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  <w:t> 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  <w:t> </w:t>
            </w:r>
          </w:p>
        </w:tc>
      </w:tr>
      <w:tr w:rsidR="00A41987" w:rsidRPr="002A46B0" w:rsidTr="00A41987">
        <w:trPr>
          <w:trHeight w:val="37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  <w:t> 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  <w:t> 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  <w:t> </w:t>
            </w:r>
          </w:p>
        </w:tc>
      </w:tr>
      <w:tr w:rsidR="00A41987" w:rsidRPr="002A46B0" w:rsidTr="00A41987">
        <w:trPr>
          <w:trHeight w:val="37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  <w:t> 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  <w:t> 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  <w:t> </w:t>
            </w:r>
          </w:p>
        </w:tc>
      </w:tr>
      <w:tr w:rsidR="00A41987" w:rsidRPr="002A46B0" w:rsidTr="00A41987">
        <w:trPr>
          <w:trHeight w:val="37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  <w:t> 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  <w:t> 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  <w:t> </w:t>
            </w:r>
          </w:p>
        </w:tc>
      </w:tr>
      <w:tr w:rsidR="00A41987" w:rsidRPr="002A46B0" w:rsidTr="00A41987">
        <w:trPr>
          <w:trHeight w:val="37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  <w:t> 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  <w:t> 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  <w:t> </w:t>
            </w:r>
          </w:p>
        </w:tc>
      </w:tr>
      <w:tr w:rsidR="00A41987" w:rsidRPr="002A46B0" w:rsidTr="00A41987">
        <w:trPr>
          <w:trHeight w:val="37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  <w:t> 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  <w:t> 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:rsidR="00A41987" w:rsidRPr="002A46B0" w:rsidRDefault="00A41987" w:rsidP="00DA18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</w:pPr>
            <w:r w:rsidRPr="002A46B0">
              <w:rPr>
                <w:rFonts w:asciiTheme="minorHAnsi" w:eastAsia="Times New Roman" w:hAnsiTheme="minorHAnsi" w:cstheme="minorHAnsi"/>
                <w:sz w:val="22"/>
                <w:lang w:val="sv-SE" w:eastAsia="sv-SE"/>
              </w:rPr>
              <w:t> </w:t>
            </w:r>
          </w:p>
        </w:tc>
      </w:tr>
    </w:tbl>
    <w:p w:rsidR="002E47F0" w:rsidRPr="002A46B0" w:rsidRDefault="002E47F0" w:rsidP="002E47F0">
      <w:pPr>
        <w:rPr>
          <w:rFonts w:asciiTheme="minorHAnsi" w:hAnsiTheme="minorHAnsi" w:cstheme="minorHAnsi"/>
          <w:sz w:val="22"/>
          <w:lang w:val="sv-SE"/>
        </w:rPr>
      </w:pPr>
    </w:p>
    <w:p w:rsidR="002E47F0" w:rsidRPr="002A46B0" w:rsidRDefault="002E47F0" w:rsidP="002E47F0">
      <w:pPr>
        <w:rPr>
          <w:rFonts w:asciiTheme="minorHAnsi" w:hAnsiTheme="minorHAnsi" w:cstheme="minorHAnsi"/>
          <w:sz w:val="22"/>
          <w:lang w:val="sv-SE"/>
        </w:rPr>
      </w:pPr>
    </w:p>
    <w:p w:rsidR="002E47F0" w:rsidRDefault="002E47F0" w:rsidP="0011665F">
      <w:pPr>
        <w:rPr>
          <w:rFonts w:asciiTheme="minorHAnsi" w:hAnsiTheme="minorHAnsi" w:cstheme="minorHAnsi"/>
          <w:sz w:val="22"/>
          <w:lang w:val="sv-SE"/>
        </w:rPr>
      </w:pPr>
      <w:r w:rsidRPr="002A46B0">
        <w:rPr>
          <w:rFonts w:asciiTheme="minorHAnsi" w:hAnsiTheme="minorHAnsi" w:cstheme="minorHAnsi"/>
          <w:sz w:val="22"/>
          <w:lang w:val="sv-SE"/>
        </w:rPr>
        <w:t>Summa för utbetalning: __________________________ kr</w:t>
      </w:r>
      <w:r w:rsidR="0011665F">
        <w:rPr>
          <w:rFonts w:asciiTheme="minorHAnsi" w:hAnsiTheme="minorHAnsi" w:cstheme="minorHAnsi"/>
          <w:sz w:val="22"/>
          <w:lang w:val="sv-SE"/>
        </w:rPr>
        <w:t xml:space="preserve"> </w:t>
      </w:r>
    </w:p>
    <w:p w:rsidR="0011665F" w:rsidRDefault="0011665F" w:rsidP="0011665F">
      <w:pPr>
        <w:rPr>
          <w:rFonts w:asciiTheme="minorHAnsi" w:hAnsiTheme="minorHAnsi" w:cstheme="minorHAnsi"/>
          <w:sz w:val="22"/>
          <w:lang w:val="sv-SE"/>
        </w:rPr>
      </w:pPr>
      <w:r>
        <w:rPr>
          <w:rFonts w:asciiTheme="minorHAnsi" w:hAnsiTheme="minorHAnsi" w:cstheme="minorHAnsi"/>
          <w:sz w:val="22"/>
          <w:lang w:val="sv-SE"/>
        </w:rPr>
        <w:t>(Utbetalning sker till det b</w:t>
      </w:r>
      <w:r w:rsidRPr="002A46B0">
        <w:rPr>
          <w:rFonts w:asciiTheme="minorHAnsi" w:hAnsiTheme="minorHAnsi" w:cstheme="minorHAnsi"/>
          <w:sz w:val="22"/>
          <w:lang w:val="sv-SE"/>
        </w:rPr>
        <w:t>ankgiro eller k</w:t>
      </w:r>
      <w:r>
        <w:rPr>
          <w:rFonts w:asciiTheme="minorHAnsi" w:hAnsiTheme="minorHAnsi" w:cstheme="minorHAnsi"/>
          <w:sz w:val="22"/>
          <w:lang w:val="sv-SE"/>
        </w:rPr>
        <w:t xml:space="preserve">ontonummer inkl. </w:t>
      </w:r>
      <w:proofErr w:type="spellStart"/>
      <w:r>
        <w:rPr>
          <w:rFonts w:asciiTheme="minorHAnsi" w:hAnsiTheme="minorHAnsi" w:cstheme="minorHAnsi"/>
          <w:sz w:val="22"/>
          <w:lang w:val="sv-SE"/>
        </w:rPr>
        <w:t>clearingnummer</w:t>
      </w:r>
      <w:proofErr w:type="spellEnd"/>
      <w:r>
        <w:rPr>
          <w:rFonts w:asciiTheme="minorHAnsi" w:hAnsiTheme="minorHAnsi" w:cstheme="minorHAnsi"/>
          <w:sz w:val="22"/>
          <w:lang w:val="sv-SE"/>
        </w:rPr>
        <w:t xml:space="preserve"> som ni angav i er ansökan.)</w:t>
      </w:r>
    </w:p>
    <w:p w:rsidR="000C6B27" w:rsidRPr="002A46B0" w:rsidRDefault="000C6B27" w:rsidP="0011665F">
      <w:pPr>
        <w:rPr>
          <w:rFonts w:asciiTheme="minorHAnsi" w:hAnsiTheme="minorHAnsi" w:cstheme="minorHAnsi"/>
          <w:sz w:val="22"/>
          <w:lang w:val="sv-SE"/>
        </w:rPr>
      </w:pPr>
    </w:p>
    <w:p w:rsidR="003D00CE" w:rsidRPr="00A41987" w:rsidRDefault="003D00CE" w:rsidP="000F41A4">
      <w:pPr>
        <w:rPr>
          <w:rFonts w:asciiTheme="minorHAnsi" w:hAnsiTheme="minorHAnsi" w:cstheme="minorHAnsi"/>
          <w:lang w:val="sv-SE"/>
        </w:rPr>
      </w:pPr>
    </w:p>
    <w:sectPr w:rsidR="003D00CE" w:rsidRPr="00A41987" w:rsidSect="00A4198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BB" w:rsidRDefault="00487FBB" w:rsidP="000F41A4">
      <w:r>
        <w:separator/>
      </w:r>
    </w:p>
  </w:endnote>
  <w:endnote w:type="continuationSeparator" w:id="0">
    <w:p w:rsidR="00487FBB" w:rsidRDefault="00487FBB" w:rsidP="000F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89D" w:rsidRDefault="0065489D" w:rsidP="000F41A4">
    <w:pPr>
      <w:pStyle w:val="Adress"/>
      <w:rPr>
        <w:lang w:val="sv-SE"/>
      </w:rPr>
    </w:pPr>
    <w:r w:rsidRPr="000F41A4">
      <w:rPr>
        <w:noProof/>
        <w:lang w:val="sv-SE" w:eastAsia="sv-SE"/>
      </w:rPr>
      <w:drawing>
        <wp:anchor distT="0" distB="0" distL="114300" distR="114300" simplePos="0" relativeHeight="251661312" behindDoc="1" locked="0" layoutInCell="1" allowOverlap="1" wp14:anchorId="3331FD71" wp14:editId="1FD4B63D">
          <wp:simplePos x="0" y="0"/>
          <wp:positionH relativeFrom="column">
            <wp:posOffset>4733433</wp:posOffset>
          </wp:positionH>
          <wp:positionV relativeFrom="paragraph">
            <wp:posOffset>-2064385</wp:posOffset>
          </wp:positionV>
          <wp:extent cx="1485265" cy="2390775"/>
          <wp:effectExtent l="152400" t="95250" r="133985" b="85725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korelement LEAD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99162">
                    <a:off x="0" y="0"/>
                    <a:ext cx="1485265" cy="239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489D" w:rsidRDefault="0065489D" w:rsidP="000F41A4">
    <w:pPr>
      <w:pStyle w:val="Adress"/>
      <w:rPr>
        <w:lang w:val="sv-SE"/>
      </w:rPr>
    </w:pPr>
    <w:r w:rsidRPr="000F41A4">
      <w:ptab w:relativeTo="margin" w:alignment="center" w:leader="none"/>
    </w:r>
    <w:r w:rsidRPr="000F41A4">
      <w:t>www.</w:t>
    </w:r>
    <w:r w:rsidR="0076680B">
      <w:t>sjoskogfjall</w:t>
    </w:r>
    <w:r w:rsidRPr="000F41A4">
      <w:t>.s</w:t>
    </w:r>
    <w: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05E" w:rsidRPr="002E47F0" w:rsidRDefault="009E605E" w:rsidP="009E605E">
    <w:pPr>
      <w:rPr>
        <w:rFonts w:asciiTheme="minorHAnsi" w:hAnsiTheme="minorHAnsi" w:cstheme="minorHAnsi"/>
        <w:szCs w:val="24"/>
        <w:lang w:val="sv-SE"/>
      </w:rPr>
    </w:pPr>
    <w:r w:rsidRPr="002E47F0">
      <w:rPr>
        <w:rFonts w:asciiTheme="minorHAnsi" w:hAnsiTheme="minorHAnsi" w:cstheme="minorHAnsi"/>
        <w:szCs w:val="24"/>
        <w:lang w:val="sv-SE"/>
      </w:rPr>
      <w:t xml:space="preserve">Mailas tillsammans med </w:t>
    </w:r>
    <w:r w:rsidR="002A46B0">
      <w:rPr>
        <w:rFonts w:asciiTheme="minorHAnsi" w:hAnsiTheme="minorHAnsi" w:cstheme="minorHAnsi"/>
        <w:szCs w:val="24"/>
        <w:lang w:val="sv-SE"/>
      </w:rPr>
      <w:t xml:space="preserve">numrerade </w:t>
    </w:r>
    <w:r w:rsidR="002E47F0" w:rsidRPr="002E47F0">
      <w:rPr>
        <w:rFonts w:asciiTheme="minorHAnsi" w:hAnsiTheme="minorHAnsi" w:cstheme="minorHAnsi"/>
        <w:szCs w:val="24"/>
        <w:lang w:val="sv-SE"/>
      </w:rPr>
      <w:t>underlag (</w:t>
    </w:r>
    <w:r w:rsidRPr="002E47F0">
      <w:rPr>
        <w:rFonts w:asciiTheme="minorHAnsi" w:hAnsiTheme="minorHAnsi" w:cstheme="minorHAnsi"/>
        <w:szCs w:val="24"/>
        <w:lang w:val="sv-SE"/>
      </w:rPr>
      <w:t xml:space="preserve">faktura/kvitto </w:t>
    </w:r>
    <w:r w:rsidR="002A46B0">
      <w:rPr>
        <w:rFonts w:asciiTheme="minorHAnsi" w:hAnsiTheme="minorHAnsi" w:cstheme="minorHAnsi"/>
        <w:szCs w:val="24"/>
        <w:lang w:val="sv-SE"/>
      </w:rPr>
      <w:t>eller liknande</w:t>
    </w:r>
    <w:r w:rsidR="00CA297C">
      <w:rPr>
        <w:rFonts w:asciiTheme="minorHAnsi" w:hAnsiTheme="minorHAnsi" w:cstheme="minorHAnsi"/>
        <w:szCs w:val="24"/>
        <w:lang w:val="sv-SE"/>
      </w:rPr>
      <w:t>).</w:t>
    </w:r>
  </w:p>
  <w:p w:rsidR="003D00CE" w:rsidRPr="009E605E" w:rsidRDefault="003D00CE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BB" w:rsidRDefault="00487FBB" w:rsidP="000F41A4">
      <w:r>
        <w:separator/>
      </w:r>
    </w:p>
  </w:footnote>
  <w:footnote w:type="continuationSeparator" w:id="0">
    <w:p w:rsidR="00487FBB" w:rsidRDefault="00487FBB" w:rsidP="000F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759876"/>
      <w:docPartObj>
        <w:docPartGallery w:val="Page Numbers (Top of Page)"/>
        <w:docPartUnique/>
      </w:docPartObj>
    </w:sdtPr>
    <w:sdtEndPr/>
    <w:sdtContent>
      <w:p w:rsidR="0065489D" w:rsidRDefault="0065489D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B27" w:rsidRPr="000C6B27">
          <w:rPr>
            <w:noProof/>
            <w:lang w:val="sv-SE"/>
          </w:rPr>
          <w:t>2</w:t>
        </w:r>
        <w:r>
          <w:fldChar w:fldCharType="end"/>
        </w:r>
      </w:p>
    </w:sdtContent>
  </w:sdt>
  <w:p w:rsidR="000F41A4" w:rsidRDefault="000F41A4" w:rsidP="000F41A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89D" w:rsidRDefault="009E605E" w:rsidP="009E605E">
    <w:pPr>
      <w:pStyle w:val="Sidhuvud"/>
      <w:jc w:val="right"/>
    </w:pPr>
    <w:r>
      <w:rPr>
        <w:noProof/>
        <w:lang w:val="sv-SE" w:eastAsia="sv-SE"/>
      </w:rPr>
      <w:drawing>
        <wp:inline distT="0" distB="0" distL="0" distR="0">
          <wp:extent cx="1987200" cy="1080000"/>
          <wp:effectExtent l="0" t="0" r="0" b="635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åstöd hög_p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489D" w:rsidRDefault="0065489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57"/>
    <w:rsid w:val="000C6B27"/>
    <w:rsid w:val="000F32E3"/>
    <w:rsid w:val="000F41A4"/>
    <w:rsid w:val="0011665F"/>
    <w:rsid w:val="00116CD0"/>
    <w:rsid w:val="002570E4"/>
    <w:rsid w:val="0028022A"/>
    <w:rsid w:val="002A46B0"/>
    <w:rsid w:val="002E47F0"/>
    <w:rsid w:val="003169C5"/>
    <w:rsid w:val="00321B01"/>
    <w:rsid w:val="0037397C"/>
    <w:rsid w:val="003D00CE"/>
    <w:rsid w:val="00487FBB"/>
    <w:rsid w:val="004A5CE1"/>
    <w:rsid w:val="004B38E6"/>
    <w:rsid w:val="00522A02"/>
    <w:rsid w:val="005254F7"/>
    <w:rsid w:val="005F1056"/>
    <w:rsid w:val="006016C0"/>
    <w:rsid w:val="0065489D"/>
    <w:rsid w:val="006E775F"/>
    <w:rsid w:val="0076680B"/>
    <w:rsid w:val="00821CEB"/>
    <w:rsid w:val="008C1B97"/>
    <w:rsid w:val="00906329"/>
    <w:rsid w:val="00916ACA"/>
    <w:rsid w:val="009504E8"/>
    <w:rsid w:val="009C5FD8"/>
    <w:rsid w:val="009E605E"/>
    <w:rsid w:val="009E79BB"/>
    <w:rsid w:val="00A41987"/>
    <w:rsid w:val="00A465F0"/>
    <w:rsid w:val="00AB0895"/>
    <w:rsid w:val="00AE6586"/>
    <w:rsid w:val="00B06BD8"/>
    <w:rsid w:val="00B92C57"/>
    <w:rsid w:val="00BA5BF9"/>
    <w:rsid w:val="00BE68BD"/>
    <w:rsid w:val="00C04B42"/>
    <w:rsid w:val="00C17B96"/>
    <w:rsid w:val="00C56C39"/>
    <w:rsid w:val="00C60E0B"/>
    <w:rsid w:val="00C77494"/>
    <w:rsid w:val="00CA297C"/>
    <w:rsid w:val="00CC2797"/>
    <w:rsid w:val="00DC3DBF"/>
    <w:rsid w:val="00E548D8"/>
    <w:rsid w:val="00F04973"/>
    <w:rsid w:val="00F07DB0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130A2"/>
  <w15:docId w15:val="{C0FF6602-F728-411E-A359-32D28F0B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A4"/>
    <w:rPr>
      <w:rFonts w:ascii="Adobe Garamond Pro" w:hAnsi="Adobe Garamond Pro"/>
      <w:sz w:val="24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F41A4"/>
    <w:pPr>
      <w:keepNext/>
      <w:keepLines/>
      <w:spacing w:before="480" w:after="0"/>
      <w:outlineLvl w:val="0"/>
    </w:pPr>
    <w:rPr>
      <w:rFonts w:ascii="Helvetica" w:eastAsiaTheme="majorEastAsia" w:hAnsi="Helvetica" w:cstheme="majorBidi"/>
      <w:b/>
      <w:bCs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F41A4"/>
    <w:pPr>
      <w:keepNext/>
      <w:keepLines/>
      <w:spacing w:before="200" w:after="0"/>
      <w:outlineLvl w:val="1"/>
    </w:pPr>
    <w:rPr>
      <w:rFonts w:ascii="Helvetica" w:eastAsiaTheme="majorEastAsia" w:hAnsi="Helvetica" w:cstheme="majorBidi"/>
      <w:b/>
      <w:bCs/>
      <w:sz w:val="3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CC2797"/>
    <w:pPr>
      <w:outlineLvl w:val="2"/>
    </w:pPr>
    <w:rPr>
      <w:sz w:val="32"/>
      <w:lang w:val="sv-SE"/>
    </w:rPr>
  </w:style>
  <w:style w:type="paragraph" w:styleId="Rubrik4">
    <w:name w:val="heading 4"/>
    <w:basedOn w:val="Rubrik2"/>
    <w:next w:val="Normal"/>
    <w:link w:val="Rubrik4Char"/>
    <w:uiPriority w:val="9"/>
    <w:unhideWhenUsed/>
    <w:qFormat/>
    <w:rsid w:val="00B06BD8"/>
    <w:pPr>
      <w:outlineLvl w:val="3"/>
    </w:pPr>
    <w:rPr>
      <w:sz w:val="28"/>
    </w:rPr>
  </w:style>
  <w:style w:type="paragraph" w:styleId="Rubrik5">
    <w:name w:val="heading 5"/>
    <w:basedOn w:val="Rubrik2"/>
    <w:next w:val="Normal"/>
    <w:link w:val="Rubrik5Char"/>
    <w:uiPriority w:val="9"/>
    <w:unhideWhenUsed/>
    <w:qFormat/>
    <w:rsid w:val="00B06BD8"/>
    <w:pPr>
      <w:outlineLvl w:val="4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41A4"/>
  </w:style>
  <w:style w:type="paragraph" w:styleId="Sidfot">
    <w:name w:val="footer"/>
    <w:basedOn w:val="Normal"/>
    <w:link w:val="SidfotChar"/>
    <w:uiPriority w:val="99"/>
    <w:unhideWhenUsed/>
    <w:rsid w:val="000F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41A4"/>
  </w:style>
  <w:style w:type="paragraph" w:styleId="Ballongtext">
    <w:name w:val="Balloon Text"/>
    <w:basedOn w:val="Normal"/>
    <w:link w:val="BallongtextChar"/>
    <w:uiPriority w:val="99"/>
    <w:semiHidden/>
    <w:unhideWhenUsed/>
    <w:rsid w:val="000F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1A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F41A4"/>
    <w:rPr>
      <w:rFonts w:ascii="Helvetica" w:eastAsiaTheme="majorEastAsia" w:hAnsi="Helvetica" w:cstheme="majorBidi"/>
      <w:b/>
      <w:bCs/>
      <w:sz w:val="48"/>
      <w:szCs w:val="28"/>
    </w:rPr>
  </w:style>
  <w:style w:type="paragraph" w:styleId="Normalwebb">
    <w:name w:val="Normal (Web)"/>
    <w:basedOn w:val="Normal"/>
    <w:uiPriority w:val="99"/>
    <w:semiHidden/>
    <w:unhideWhenUsed/>
    <w:rsid w:val="000F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Ingress">
    <w:name w:val="Ingress"/>
    <w:basedOn w:val="Normal"/>
    <w:link w:val="IngressChar"/>
    <w:qFormat/>
    <w:rsid w:val="000F41A4"/>
    <w:rPr>
      <w:rFonts w:ascii="Helvetica" w:hAnsi="Helvetica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0F41A4"/>
    <w:rPr>
      <w:rFonts w:ascii="Helvetica" w:eastAsiaTheme="majorEastAsia" w:hAnsi="Helvetica" w:cstheme="majorBidi"/>
      <w:b/>
      <w:bCs/>
      <w:sz w:val="36"/>
      <w:szCs w:val="26"/>
      <w:lang w:val="en-US"/>
    </w:rPr>
  </w:style>
  <w:style w:type="character" w:customStyle="1" w:styleId="IngressChar">
    <w:name w:val="Ingress Char"/>
    <w:basedOn w:val="Standardstycketeckensnitt"/>
    <w:link w:val="Ingress"/>
    <w:rsid w:val="000F41A4"/>
    <w:rPr>
      <w:rFonts w:ascii="Helvetica" w:hAnsi="Helvetica"/>
      <w:b/>
      <w:sz w:val="24"/>
      <w:lang w:val="en-US"/>
    </w:rPr>
  </w:style>
  <w:style w:type="paragraph" w:customStyle="1" w:styleId="Adress">
    <w:name w:val="Adress"/>
    <w:basedOn w:val="Sidfot"/>
    <w:link w:val="AdressChar"/>
    <w:qFormat/>
    <w:rsid w:val="000F41A4"/>
    <w:rPr>
      <w:rFonts w:ascii="Helvetica" w:hAnsi="Helvetica"/>
      <w:sz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CC2797"/>
    <w:rPr>
      <w:rFonts w:ascii="Helvetica" w:eastAsiaTheme="majorEastAsia" w:hAnsi="Helvetica" w:cstheme="majorBidi"/>
      <w:b/>
      <w:bCs/>
      <w:sz w:val="32"/>
      <w:szCs w:val="26"/>
    </w:rPr>
  </w:style>
  <w:style w:type="character" w:customStyle="1" w:styleId="AdressChar">
    <w:name w:val="Adress Char"/>
    <w:basedOn w:val="SidfotChar"/>
    <w:link w:val="Adress"/>
    <w:rsid w:val="000F41A4"/>
    <w:rPr>
      <w:rFonts w:ascii="Helvetica" w:hAnsi="Helvetica"/>
      <w:sz w:val="18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B06BD8"/>
    <w:rPr>
      <w:rFonts w:ascii="Helvetica" w:eastAsiaTheme="majorEastAsia" w:hAnsi="Helvetica" w:cstheme="majorBidi"/>
      <w:b/>
      <w:bCs/>
      <w:sz w:val="28"/>
      <w:szCs w:val="26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rsid w:val="00B06BD8"/>
    <w:rPr>
      <w:rFonts w:ascii="Helvetica" w:eastAsiaTheme="majorEastAsia" w:hAnsi="Helvetica" w:cstheme="majorBidi"/>
      <w:b/>
      <w:bCs/>
      <w:i/>
      <w:sz w:val="24"/>
      <w:szCs w:val="26"/>
      <w:lang w:val="en-US"/>
    </w:rPr>
  </w:style>
  <w:style w:type="paragraph" w:customStyle="1" w:styleId="Allmntstyckeformat">
    <w:name w:val="[Allmänt styckeformat]"/>
    <w:basedOn w:val="Normal"/>
    <w:rsid w:val="00A41987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Calibri" w:hAnsi="Times" w:cs="Times"/>
      <w:color w:val="000000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2A46B0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1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rinaNordinThorpe\Leader%20Sj&#246;,%20Skog%20&amp;%20Fj&#228;ll\Kontor%20-%20NY\Mallar\Brev,%20kuvert,%20etiketter\Wordmall%20enke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D0A226890C144A8A657BEC535EDF64" ma:contentTypeVersion="12" ma:contentTypeDescription="Skapa ett nytt dokument." ma:contentTypeScope="" ma:versionID="329c4585e68383d60a66e0a1f71fda3e">
  <xsd:schema xmlns:xsd="http://www.w3.org/2001/XMLSchema" xmlns:xs="http://www.w3.org/2001/XMLSchema" xmlns:p="http://schemas.microsoft.com/office/2006/metadata/properties" xmlns:ns2="53ff5248-2821-4010-9364-b535ff673187" xmlns:ns3="d48e3e69-a802-477b-b15a-7f222b39d2b2" targetNamespace="http://schemas.microsoft.com/office/2006/metadata/properties" ma:root="true" ma:fieldsID="4cbb77cd91c9efa6c93e22d34c5e3295" ns2:_="" ns3:_="">
    <xsd:import namespace="53ff5248-2821-4010-9364-b535ff673187"/>
    <xsd:import namespace="d48e3e69-a802-477b-b15a-7f222b39d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5248-2821-4010-9364-b535ff673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e3e69-a802-477b-b15a-7f222b39d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679B22-4E90-40FB-935F-94DEB9017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5248-2821-4010-9364-b535ff673187"/>
    <ds:schemaRef ds:uri="d48e3e69-a802-477b-b15a-7f222b39d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01BA8B-45A8-49CB-A182-A211525BC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107122-DBCC-42F9-8414-2C50AA779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 enkel</Template>
  <TotalTime>2</TotalTime>
  <Pages>1</Pages>
  <Words>95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Leader Skånes Ess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Nordin Thorpe</dc:creator>
  <cp:lastModifiedBy>Bitte Nilsson</cp:lastModifiedBy>
  <cp:revision>4</cp:revision>
  <cp:lastPrinted>2015-08-25T11:28:00Z</cp:lastPrinted>
  <dcterms:created xsi:type="dcterms:W3CDTF">2020-08-25T07:37:00Z</dcterms:created>
  <dcterms:modified xsi:type="dcterms:W3CDTF">2020-10-26T08:15:00Z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0x010100C9D0A226890C144A8A657BEC535EDF64</vt:lpwstr>
  </property>
</Properties>
</file>